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20765806" w14:textId="77777777">
        <w:tc>
          <w:tcPr>
            <w:tcW w:w="11016" w:type="dxa"/>
            <w:shd w:val="clear" w:color="auto" w:fill="495E00" w:themeFill="accent1" w:themeFillShade="80"/>
          </w:tcPr>
          <w:p w14:paraId="7C27DDD6" w14:textId="3C933C2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D49DC">
              <w:t>May</w:t>
            </w:r>
            <w:r>
              <w:fldChar w:fldCharType="end"/>
            </w:r>
          </w:p>
        </w:tc>
      </w:tr>
      <w:tr w:rsidR="00EA415B" w14:paraId="7BBA7D2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71BACA0" w14:textId="3FADCEAB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D49DC">
              <w:t>2020</w:t>
            </w:r>
            <w:r>
              <w:fldChar w:fldCharType="end"/>
            </w:r>
          </w:p>
        </w:tc>
      </w:tr>
      <w:tr w:rsidR="00EA415B" w14:paraId="4450DCB2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C5FDA92" w14:textId="7FA993FB" w:rsidR="00EA415B" w:rsidRDefault="003D2B0F">
            <w:pPr>
              <w:pStyle w:val="Subtitle"/>
            </w:pPr>
            <w:r>
              <w:t>First Grade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2A1619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6D2F6158" w14:textId="60D3C5B2" w:rsidR="00EA415B" w:rsidRDefault="00EA415B">
            <w:pPr>
              <w:pStyle w:val="Title"/>
            </w:pPr>
          </w:p>
          <w:p w14:paraId="0BFEA66D" w14:textId="77777777" w:rsidR="003D2B0F" w:rsidRDefault="003D2B0F" w:rsidP="003D2B0F">
            <w:pPr>
              <w:pStyle w:val="Title"/>
            </w:pPr>
            <w:r>
              <w:t>JGR Virtual Distance Learning Calendar</w:t>
            </w:r>
          </w:p>
          <w:p w14:paraId="4DB64E26" w14:textId="43436443" w:rsidR="00EA415B" w:rsidRDefault="003D2B0F" w:rsidP="003D2B0F">
            <w:pPr>
              <w:pStyle w:val="BodyText"/>
              <w:rPr>
                <w:lang w:val="fr-FR"/>
              </w:rPr>
            </w:pPr>
            <w:r>
              <w:t>Enjoy educational videos by clicking on each link.</w:t>
            </w:r>
          </w:p>
        </w:tc>
        <w:tc>
          <w:tcPr>
            <w:tcW w:w="4186" w:type="dxa"/>
          </w:tcPr>
          <w:p w14:paraId="65E0F845" w14:textId="74F71B03" w:rsidR="00EA415B" w:rsidRDefault="003D2B0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D43987" wp14:editId="56AFB833">
                      <wp:extent cx="2512060" cy="2000250"/>
                      <wp:effectExtent l="0" t="0" r="254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2060" cy="2000250"/>
                                <a:chOff x="0" y="0"/>
                                <a:chExt cx="2512060" cy="21575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2060" cy="141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 flipV="1">
                                  <a:off x="0" y="1833880"/>
                                  <a:ext cx="2512060" cy="323626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A36DA1" w14:textId="77777777" w:rsidR="003D2B0F" w:rsidRPr="00051A70" w:rsidRDefault="003D2B0F" w:rsidP="003D2B0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43987" id="Group 7" o:spid="_x0000_s1026" style="width:197.8pt;height:157.5pt;mso-position-horizontal-relative:char;mso-position-vertical-relative:line" coordsize="25120,21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25120;height:1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18338;width:25120;height:32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          <v:textbox>
                          <w:txbxContent>
                            <w:p w14:paraId="79A36DA1" w14:textId="77777777" w:rsidR="003D2B0F" w:rsidRPr="00051A70" w:rsidRDefault="003D2B0F" w:rsidP="003D2B0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775"/>
        <w:gridCol w:w="2558"/>
        <w:gridCol w:w="1069"/>
        <w:gridCol w:w="2491"/>
        <w:gridCol w:w="929"/>
        <w:gridCol w:w="2070"/>
        <w:gridCol w:w="892"/>
      </w:tblGrid>
      <w:tr w:rsidR="003A7BB9" w14:paraId="7573B095" w14:textId="77777777" w:rsidTr="00290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4A0479B51D9C46DB9D7A2ADC59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5" w:type="dxa"/>
              </w:tcPr>
              <w:p w14:paraId="04287369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558" w:type="dxa"/>
          </w:tcPr>
          <w:p w14:paraId="1EE02910" w14:textId="77777777" w:rsidR="00EA415B" w:rsidRDefault="00ED6F50">
            <w:pPr>
              <w:pStyle w:val="Days"/>
            </w:pPr>
            <w:sdt>
              <w:sdtPr>
                <w:id w:val="2141225648"/>
                <w:placeholder>
                  <w:docPart w:val="6F4138CB306840AB80F604CA7F6B973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069" w:type="dxa"/>
          </w:tcPr>
          <w:p w14:paraId="189411D6" w14:textId="77777777" w:rsidR="00EA415B" w:rsidRDefault="00ED6F50">
            <w:pPr>
              <w:pStyle w:val="Days"/>
            </w:pPr>
            <w:sdt>
              <w:sdtPr>
                <w:id w:val="-225834277"/>
                <w:placeholder>
                  <w:docPart w:val="FA0D36BBC69844B78F2C295C13CDD34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2491" w:type="dxa"/>
          </w:tcPr>
          <w:p w14:paraId="037D10D5" w14:textId="77777777" w:rsidR="00EA415B" w:rsidRDefault="00ED6F50">
            <w:pPr>
              <w:pStyle w:val="Days"/>
            </w:pPr>
            <w:sdt>
              <w:sdtPr>
                <w:id w:val="-1121838800"/>
                <w:placeholder>
                  <w:docPart w:val="7AB0CE6C6B704760974DD5E820140C8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929" w:type="dxa"/>
          </w:tcPr>
          <w:p w14:paraId="6FFB5B2F" w14:textId="77777777" w:rsidR="00EA415B" w:rsidRDefault="00ED6F50">
            <w:pPr>
              <w:pStyle w:val="Days"/>
            </w:pPr>
            <w:sdt>
              <w:sdtPr>
                <w:id w:val="-1805692476"/>
                <w:placeholder>
                  <w:docPart w:val="4F26219E7D0544AA8E37A994437AFA3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2070" w:type="dxa"/>
          </w:tcPr>
          <w:p w14:paraId="18E60B2E" w14:textId="77777777" w:rsidR="00EA415B" w:rsidRDefault="00ED6F50">
            <w:pPr>
              <w:pStyle w:val="Days"/>
            </w:pPr>
            <w:sdt>
              <w:sdtPr>
                <w:id w:val="815225377"/>
                <w:placeholder>
                  <w:docPart w:val="35504D1ECBA64FAA86084EDDBEA6118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892" w:type="dxa"/>
          </w:tcPr>
          <w:p w14:paraId="4C47B190" w14:textId="77777777" w:rsidR="00EA415B" w:rsidRDefault="00ED6F50">
            <w:pPr>
              <w:pStyle w:val="Days"/>
            </w:pPr>
            <w:sdt>
              <w:sdtPr>
                <w:id w:val="36251574"/>
                <w:placeholder>
                  <w:docPart w:val="0184F2ED2DC14972A91997B7FA8A278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290BAC" w14:paraId="01E23B6A" w14:textId="77777777" w:rsidTr="00290BAC">
        <w:tc>
          <w:tcPr>
            <w:tcW w:w="775" w:type="dxa"/>
            <w:tcBorders>
              <w:bottom w:val="nil"/>
            </w:tcBorders>
          </w:tcPr>
          <w:p w14:paraId="724A4B12" w14:textId="1A14C7F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D49DC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558" w:type="dxa"/>
            <w:tcBorders>
              <w:bottom w:val="nil"/>
            </w:tcBorders>
          </w:tcPr>
          <w:p w14:paraId="272EF6FD" w14:textId="4CD7BFB3" w:rsidR="00EA415B" w:rsidRDefault="00375B27" w:rsidP="003D2B0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2B0F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D2B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69" w:type="dxa"/>
            <w:tcBorders>
              <w:bottom w:val="nil"/>
            </w:tcBorders>
          </w:tcPr>
          <w:p w14:paraId="4FC60EB7" w14:textId="26DC8F6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D49DC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D49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91" w:type="dxa"/>
            <w:tcBorders>
              <w:bottom w:val="nil"/>
            </w:tcBorders>
          </w:tcPr>
          <w:p w14:paraId="5CB9016D" w14:textId="75D785DC" w:rsidR="00E90C56" w:rsidRDefault="00E90C56" w:rsidP="00B552D8">
            <w:pPr>
              <w:pStyle w:val="Dates"/>
              <w:jc w:val="left"/>
            </w:pPr>
          </w:p>
          <w:p w14:paraId="4E235E64" w14:textId="04C32252" w:rsidR="00742207" w:rsidRDefault="00742207" w:rsidP="00B552D8">
            <w:pPr>
              <w:pStyle w:val="Dates"/>
              <w:jc w:val="left"/>
            </w:pPr>
            <w:r>
              <w:t xml:space="preserve"> </w:t>
            </w:r>
          </w:p>
          <w:p w14:paraId="2F13244D" w14:textId="77777777" w:rsidR="00742207" w:rsidRDefault="00742207" w:rsidP="00B552D8">
            <w:pPr>
              <w:pStyle w:val="Dates"/>
              <w:jc w:val="left"/>
            </w:pPr>
          </w:p>
          <w:p w14:paraId="7C2F7544" w14:textId="3DE90289" w:rsidR="00EA415B" w:rsidRDefault="00375B27" w:rsidP="00B552D8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D49DC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D49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29" w:type="dxa"/>
            <w:tcBorders>
              <w:bottom w:val="nil"/>
            </w:tcBorders>
          </w:tcPr>
          <w:p w14:paraId="43B2BC65" w14:textId="7BA397E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D49DC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D49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3AF250EC" w14:textId="10F50F7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D49DC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D49D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D49D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92" w:type="dxa"/>
            <w:tcBorders>
              <w:bottom w:val="nil"/>
            </w:tcBorders>
          </w:tcPr>
          <w:p w14:paraId="7D174C97" w14:textId="619D3AB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D49DC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D49D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D49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D49D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D49DC">
              <w:rPr>
                <w:noProof/>
              </w:rPr>
              <w:t>2</w:t>
            </w:r>
            <w:r>
              <w:fldChar w:fldCharType="end"/>
            </w:r>
          </w:p>
        </w:tc>
      </w:tr>
      <w:tr w:rsidR="00290BAC" w14:paraId="11C4FC83" w14:textId="77777777" w:rsidTr="00364C01">
        <w:trPr>
          <w:trHeight w:hRule="exact" w:val="80"/>
        </w:trPr>
        <w:tc>
          <w:tcPr>
            <w:tcW w:w="775" w:type="dxa"/>
            <w:tcBorders>
              <w:top w:val="nil"/>
              <w:bottom w:val="single" w:sz="6" w:space="0" w:color="BFBFBF" w:themeColor="background1" w:themeShade="BF"/>
            </w:tcBorders>
          </w:tcPr>
          <w:p w14:paraId="5F0DFD0A" w14:textId="77777777" w:rsidR="00EA415B" w:rsidRDefault="00EA415B"/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14:paraId="21A7860C" w14:textId="101F08FC" w:rsidR="00EA415B" w:rsidRDefault="00EA415B"/>
          <w:p w14:paraId="56BB747C" w14:textId="3B88F4AB" w:rsidR="003A7BB9" w:rsidRDefault="003A7BB9"/>
          <w:p w14:paraId="36B156EE" w14:textId="0BE20B39" w:rsidR="003A7BB9" w:rsidRDefault="003A7BB9"/>
        </w:tc>
        <w:tc>
          <w:tcPr>
            <w:tcW w:w="1069" w:type="dxa"/>
            <w:tcBorders>
              <w:top w:val="nil"/>
              <w:bottom w:val="single" w:sz="6" w:space="0" w:color="BFBFBF" w:themeColor="background1" w:themeShade="BF"/>
            </w:tcBorders>
          </w:tcPr>
          <w:p w14:paraId="4C60C153" w14:textId="77777777" w:rsidR="00EA415B" w:rsidRDefault="00EA415B"/>
        </w:tc>
        <w:tc>
          <w:tcPr>
            <w:tcW w:w="2491" w:type="dxa"/>
            <w:tcBorders>
              <w:top w:val="nil"/>
              <w:bottom w:val="single" w:sz="6" w:space="0" w:color="BFBFBF" w:themeColor="background1" w:themeShade="BF"/>
            </w:tcBorders>
          </w:tcPr>
          <w:p w14:paraId="36E57754" w14:textId="11A85C41" w:rsidR="00EA415B" w:rsidRDefault="00EA415B"/>
        </w:tc>
        <w:tc>
          <w:tcPr>
            <w:tcW w:w="929" w:type="dxa"/>
            <w:tcBorders>
              <w:top w:val="nil"/>
              <w:bottom w:val="single" w:sz="6" w:space="0" w:color="BFBFBF" w:themeColor="background1" w:themeShade="BF"/>
            </w:tcBorders>
          </w:tcPr>
          <w:p w14:paraId="1C1F93C1" w14:textId="77777777" w:rsidR="00EA415B" w:rsidRDefault="00EA415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A971FD2" w14:textId="13FBA301" w:rsidR="00EA415B" w:rsidRDefault="00EA415B"/>
          <w:p w14:paraId="70C5C2B3" w14:textId="4D08668D" w:rsidR="00E90C56" w:rsidRDefault="00E90C56"/>
          <w:p w14:paraId="02741C79" w14:textId="00FB0FBB" w:rsidR="00E90C56" w:rsidRDefault="00E90C56"/>
        </w:tc>
        <w:tc>
          <w:tcPr>
            <w:tcW w:w="892" w:type="dxa"/>
            <w:tcBorders>
              <w:top w:val="nil"/>
              <w:bottom w:val="single" w:sz="6" w:space="0" w:color="BFBFBF" w:themeColor="background1" w:themeShade="BF"/>
            </w:tcBorders>
          </w:tcPr>
          <w:p w14:paraId="3B74FAC4" w14:textId="77777777" w:rsidR="00EA415B" w:rsidRDefault="00EA415B"/>
        </w:tc>
      </w:tr>
      <w:tr w:rsidR="00290BAC" w14:paraId="158138F6" w14:textId="77777777" w:rsidTr="00290BAC">
        <w:tc>
          <w:tcPr>
            <w:tcW w:w="77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7E6C2" w14:textId="50E449B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D49D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14:paraId="28FC9105" w14:textId="0D7C5A6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D49D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069" w:type="dxa"/>
            <w:tcBorders>
              <w:top w:val="single" w:sz="6" w:space="0" w:color="BFBFBF" w:themeColor="background1" w:themeShade="BF"/>
              <w:bottom w:val="nil"/>
            </w:tcBorders>
          </w:tcPr>
          <w:p w14:paraId="7C543FE9" w14:textId="287795A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D49D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491" w:type="dxa"/>
            <w:tcBorders>
              <w:top w:val="single" w:sz="6" w:space="0" w:color="BFBFBF" w:themeColor="background1" w:themeShade="BF"/>
              <w:bottom w:val="nil"/>
            </w:tcBorders>
          </w:tcPr>
          <w:p w14:paraId="4724B858" w14:textId="788DE2A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D49D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929" w:type="dxa"/>
            <w:tcBorders>
              <w:top w:val="single" w:sz="6" w:space="0" w:color="BFBFBF" w:themeColor="background1" w:themeShade="BF"/>
              <w:bottom w:val="nil"/>
            </w:tcBorders>
          </w:tcPr>
          <w:p w14:paraId="66C0D49E" w14:textId="38589CF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D49D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EA9AAA3" w14:textId="5CC712C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D49D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6" w:space="0" w:color="BFBFBF" w:themeColor="background1" w:themeShade="BF"/>
              <w:bottom w:val="nil"/>
            </w:tcBorders>
          </w:tcPr>
          <w:p w14:paraId="1E03DEA6" w14:textId="1EB743F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D49DC">
              <w:rPr>
                <w:noProof/>
              </w:rPr>
              <w:t>9</w:t>
            </w:r>
            <w:r>
              <w:fldChar w:fldCharType="end"/>
            </w:r>
          </w:p>
        </w:tc>
      </w:tr>
      <w:tr w:rsidR="00290BAC" w14:paraId="3F9AFB6E" w14:textId="77777777" w:rsidTr="00946A8F">
        <w:trPr>
          <w:trHeight w:hRule="exact" w:val="1458"/>
        </w:trPr>
        <w:tc>
          <w:tcPr>
            <w:tcW w:w="775" w:type="dxa"/>
            <w:tcBorders>
              <w:top w:val="nil"/>
              <w:bottom w:val="single" w:sz="6" w:space="0" w:color="BFBFBF" w:themeColor="background1" w:themeShade="BF"/>
            </w:tcBorders>
          </w:tcPr>
          <w:p w14:paraId="1972E0C1" w14:textId="77777777" w:rsidR="00EA415B" w:rsidRDefault="00EA415B"/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14:paraId="3F18B3E0" w14:textId="74918801" w:rsidR="00EA415B" w:rsidRDefault="00290BAC">
            <w:r>
              <w:t>Point of View:</w:t>
            </w:r>
          </w:p>
          <w:p w14:paraId="0E1B8594" w14:textId="65BF1B73" w:rsidR="00E63853" w:rsidRDefault="00E63853">
            <w:hyperlink r:id="rId13" w:history="1">
              <w:r w:rsidRPr="00E63853">
                <w:rPr>
                  <w:rStyle w:val="Hyperlink"/>
                </w:rPr>
                <w:t>https://youtu.be/zmgy2W7oAcI</w:t>
              </w:r>
            </w:hyperlink>
          </w:p>
          <w:p w14:paraId="6F8D0AFA" w14:textId="10037B6E" w:rsidR="00E63853" w:rsidRDefault="00E63853">
            <w:r>
              <w:t>3-D Shapes:</w:t>
            </w:r>
          </w:p>
          <w:p w14:paraId="70A2D511" w14:textId="7D4446DB" w:rsidR="00E63853" w:rsidRDefault="00E63853">
            <w:hyperlink r:id="rId14" w:history="1">
              <w:r w:rsidRPr="00E63853">
                <w:rPr>
                  <w:rStyle w:val="Hyperlink"/>
                </w:rPr>
                <w:t>https://youtu.be/ZnZYK83utu0</w:t>
              </w:r>
            </w:hyperlink>
          </w:p>
          <w:p w14:paraId="6725061B" w14:textId="11F6AB5C" w:rsidR="00290BAC" w:rsidRDefault="00290BAC"/>
        </w:tc>
        <w:tc>
          <w:tcPr>
            <w:tcW w:w="1069" w:type="dxa"/>
            <w:tcBorders>
              <w:top w:val="nil"/>
              <w:bottom w:val="single" w:sz="6" w:space="0" w:color="BFBFBF" w:themeColor="background1" w:themeShade="BF"/>
            </w:tcBorders>
          </w:tcPr>
          <w:p w14:paraId="12682A47" w14:textId="77777777" w:rsidR="00EA415B" w:rsidRDefault="00EA415B"/>
        </w:tc>
        <w:tc>
          <w:tcPr>
            <w:tcW w:w="2491" w:type="dxa"/>
            <w:tcBorders>
              <w:top w:val="nil"/>
              <w:bottom w:val="single" w:sz="6" w:space="0" w:color="BFBFBF" w:themeColor="background1" w:themeShade="BF"/>
            </w:tcBorders>
          </w:tcPr>
          <w:p w14:paraId="0E23085E" w14:textId="77777777" w:rsidR="00EA415B" w:rsidRDefault="00E63853">
            <w:r>
              <w:t>AR Sounds:</w:t>
            </w:r>
          </w:p>
          <w:p w14:paraId="3C090AAC" w14:textId="77777777" w:rsidR="00E63853" w:rsidRDefault="00103394">
            <w:hyperlink r:id="rId15" w:history="1">
              <w:r w:rsidRPr="00103394">
                <w:rPr>
                  <w:rStyle w:val="Hyperlink"/>
                </w:rPr>
                <w:t>https://youtu.be/0Vywhf7cF7Q</w:t>
              </w:r>
            </w:hyperlink>
          </w:p>
          <w:p w14:paraId="3205A500" w14:textId="77777777" w:rsidR="00103394" w:rsidRDefault="00103394">
            <w:r>
              <w:t>Rights and Responsibility:</w:t>
            </w:r>
          </w:p>
          <w:p w14:paraId="412AB1EC" w14:textId="2FC3AA55" w:rsidR="00103394" w:rsidRDefault="00103394">
            <w:hyperlink r:id="rId16" w:history="1">
              <w:r w:rsidRPr="00103394">
                <w:rPr>
                  <w:rStyle w:val="Hyperlink"/>
                </w:rPr>
                <w:t>https://youtu.be/nTmWBCTWT1c</w:t>
              </w:r>
            </w:hyperlink>
          </w:p>
        </w:tc>
        <w:tc>
          <w:tcPr>
            <w:tcW w:w="929" w:type="dxa"/>
            <w:tcBorders>
              <w:top w:val="nil"/>
              <w:bottom w:val="single" w:sz="6" w:space="0" w:color="BFBFBF" w:themeColor="background1" w:themeShade="BF"/>
            </w:tcBorders>
          </w:tcPr>
          <w:p w14:paraId="1DF87331" w14:textId="77777777" w:rsidR="00EA415B" w:rsidRDefault="00EA415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7C9D603" w14:textId="77777777" w:rsidR="00EA415B" w:rsidRDefault="00B233F4">
            <w:r>
              <w:t>A Barn Full of Hats:</w:t>
            </w:r>
          </w:p>
          <w:p w14:paraId="5F67EB14" w14:textId="70354097" w:rsidR="00B233F4" w:rsidRDefault="00B233F4">
            <w:hyperlink r:id="rId17" w:history="1">
              <w:r w:rsidRPr="00B233F4">
                <w:rPr>
                  <w:rStyle w:val="Hyperlink"/>
                </w:rPr>
                <w:t>https://youtu.be/BlAiy5ZWHhs</w:t>
              </w:r>
            </w:hyperlink>
          </w:p>
        </w:tc>
        <w:tc>
          <w:tcPr>
            <w:tcW w:w="892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34A9" w14:textId="77777777" w:rsidR="00EA415B" w:rsidRDefault="00EA415B"/>
        </w:tc>
      </w:tr>
      <w:tr w:rsidR="00290BAC" w14:paraId="5F4B2B90" w14:textId="77777777" w:rsidTr="00290BAC">
        <w:tc>
          <w:tcPr>
            <w:tcW w:w="775" w:type="dxa"/>
            <w:tcBorders>
              <w:top w:val="single" w:sz="6" w:space="0" w:color="BFBFBF" w:themeColor="background1" w:themeShade="BF"/>
              <w:bottom w:val="nil"/>
            </w:tcBorders>
          </w:tcPr>
          <w:p w14:paraId="37AC821A" w14:textId="4B31CDA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D49D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14:paraId="700802CC" w14:textId="610740A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D49D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069" w:type="dxa"/>
            <w:tcBorders>
              <w:top w:val="single" w:sz="6" w:space="0" w:color="BFBFBF" w:themeColor="background1" w:themeShade="BF"/>
              <w:bottom w:val="nil"/>
            </w:tcBorders>
          </w:tcPr>
          <w:p w14:paraId="7E6046C3" w14:textId="55C5239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D49D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491" w:type="dxa"/>
            <w:tcBorders>
              <w:top w:val="single" w:sz="6" w:space="0" w:color="BFBFBF" w:themeColor="background1" w:themeShade="BF"/>
              <w:bottom w:val="nil"/>
            </w:tcBorders>
          </w:tcPr>
          <w:p w14:paraId="4E87B461" w14:textId="6679D3F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D49D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929" w:type="dxa"/>
            <w:tcBorders>
              <w:top w:val="single" w:sz="6" w:space="0" w:color="BFBFBF" w:themeColor="background1" w:themeShade="BF"/>
              <w:bottom w:val="nil"/>
            </w:tcBorders>
          </w:tcPr>
          <w:p w14:paraId="471FCBB9" w14:textId="69A9993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D49D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9D753EC" w14:textId="10ACDEA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D49D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6" w:space="0" w:color="BFBFBF" w:themeColor="background1" w:themeShade="BF"/>
              <w:bottom w:val="nil"/>
            </w:tcBorders>
          </w:tcPr>
          <w:p w14:paraId="44BB44CC" w14:textId="7D8A27B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D49DC">
              <w:rPr>
                <w:noProof/>
              </w:rPr>
              <w:t>16</w:t>
            </w:r>
            <w:r>
              <w:fldChar w:fldCharType="end"/>
            </w:r>
          </w:p>
        </w:tc>
      </w:tr>
      <w:tr w:rsidR="00290BAC" w14:paraId="0E99E9C9" w14:textId="77777777" w:rsidTr="00946A8F">
        <w:trPr>
          <w:trHeight w:hRule="exact" w:val="1485"/>
        </w:trPr>
        <w:tc>
          <w:tcPr>
            <w:tcW w:w="775" w:type="dxa"/>
            <w:tcBorders>
              <w:top w:val="nil"/>
              <w:bottom w:val="single" w:sz="6" w:space="0" w:color="BFBFBF" w:themeColor="background1" w:themeShade="BF"/>
            </w:tcBorders>
          </w:tcPr>
          <w:p w14:paraId="61D30AE7" w14:textId="77777777" w:rsidR="00EA415B" w:rsidRDefault="00EA415B"/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14:paraId="2A17D47C" w14:textId="77777777" w:rsidR="00EA415B" w:rsidRDefault="00103394"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 w:rsidR="00C30091">
              <w:t>Ir</w:t>
            </w:r>
            <w:proofErr w:type="spellEnd"/>
            <w:r w:rsidR="00C30091">
              <w:t>, Ur Sounds:</w:t>
            </w:r>
          </w:p>
          <w:p w14:paraId="7DF1223E" w14:textId="77777777" w:rsidR="00C30091" w:rsidRDefault="00946A8F">
            <w:hyperlink r:id="rId18" w:history="1">
              <w:r w:rsidRPr="00946A8F">
                <w:rPr>
                  <w:rStyle w:val="Hyperlink"/>
                </w:rPr>
                <w:t>https://youtu.be/vhTdmBPL5hU</w:t>
              </w:r>
            </w:hyperlink>
          </w:p>
          <w:p w14:paraId="318D3978" w14:textId="77777777" w:rsidR="00946A8F" w:rsidRDefault="00946A8F">
            <w:r>
              <w:t>Cause and Effect:</w:t>
            </w:r>
          </w:p>
          <w:p w14:paraId="785626B7" w14:textId="2C62E04B" w:rsidR="00946A8F" w:rsidRDefault="00946A8F">
            <w:hyperlink r:id="rId19" w:history="1">
              <w:r w:rsidRPr="00946A8F">
                <w:rPr>
                  <w:rStyle w:val="Hyperlink"/>
                </w:rPr>
                <w:t>https://youtu.be/NDDvESkHmiw</w:t>
              </w:r>
            </w:hyperlink>
          </w:p>
        </w:tc>
        <w:tc>
          <w:tcPr>
            <w:tcW w:w="1069" w:type="dxa"/>
            <w:tcBorders>
              <w:top w:val="nil"/>
              <w:bottom w:val="single" w:sz="6" w:space="0" w:color="BFBFBF" w:themeColor="background1" w:themeShade="BF"/>
            </w:tcBorders>
          </w:tcPr>
          <w:p w14:paraId="1C1842C7" w14:textId="77777777" w:rsidR="00EA415B" w:rsidRDefault="00EA415B"/>
        </w:tc>
        <w:tc>
          <w:tcPr>
            <w:tcW w:w="2491" w:type="dxa"/>
            <w:tcBorders>
              <w:top w:val="nil"/>
              <w:bottom w:val="single" w:sz="6" w:space="0" w:color="BFBFBF" w:themeColor="background1" w:themeShade="BF"/>
            </w:tcBorders>
          </w:tcPr>
          <w:p w14:paraId="37656674" w14:textId="77777777" w:rsidR="00EA415B" w:rsidRDefault="00946A8F">
            <w:r>
              <w:t>Communities:</w:t>
            </w:r>
          </w:p>
          <w:p w14:paraId="01E8F4CF" w14:textId="77777777" w:rsidR="00946A8F" w:rsidRDefault="00946A8F">
            <w:hyperlink r:id="rId20" w:history="1">
              <w:r w:rsidRPr="00946A8F">
                <w:rPr>
                  <w:rStyle w:val="Hyperlink"/>
                </w:rPr>
                <w:t>https://youtu.be/wP_IbZSxhEs</w:t>
              </w:r>
            </w:hyperlink>
          </w:p>
          <w:p w14:paraId="06A174F4" w14:textId="77777777" w:rsidR="00946A8F" w:rsidRDefault="00946A8F">
            <w:r>
              <w:t>2-D Shapes:</w:t>
            </w:r>
          </w:p>
          <w:p w14:paraId="69C68F5A" w14:textId="2A25B7CD" w:rsidR="00394AC2" w:rsidRDefault="00224BAB">
            <w:hyperlink r:id="rId21" w:history="1">
              <w:r w:rsidRPr="00224BAB">
                <w:rPr>
                  <w:rStyle w:val="Hyperlink"/>
                </w:rPr>
                <w:t>https://youtu.be/QIU4LGQAJOU</w:t>
              </w:r>
            </w:hyperlink>
          </w:p>
        </w:tc>
        <w:tc>
          <w:tcPr>
            <w:tcW w:w="929" w:type="dxa"/>
            <w:tcBorders>
              <w:top w:val="nil"/>
              <w:bottom w:val="single" w:sz="6" w:space="0" w:color="BFBFBF" w:themeColor="background1" w:themeShade="BF"/>
            </w:tcBorders>
          </w:tcPr>
          <w:p w14:paraId="01765F58" w14:textId="77777777" w:rsidR="00EA415B" w:rsidRDefault="00EA415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BCEE49E" w14:textId="77777777" w:rsidR="00EA415B" w:rsidRDefault="006C0813">
            <w:r>
              <w:t>A Bird Named Fern:</w:t>
            </w:r>
          </w:p>
          <w:p w14:paraId="353458CF" w14:textId="103E3856" w:rsidR="006C0813" w:rsidRDefault="006C0813">
            <w:hyperlink r:id="rId22" w:history="1">
              <w:r w:rsidRPr="006C0813">
                <w:rPr>
                  <w:rStyle w:val="Hyperlink"/>
                </w:rPr>
                <w:t>https://youtu.be/OEbVPK5Cc8E</w:t>
              </w:r>
            </w:hyperlink>
          </w:p>
        </w:tc>
        <w:tc>
          <w:tcPr>
            <w:tcW w:w="892" w:type="dxa"/>
            <w:tcBorders>
              <w:top w:val="nil"/>
              <w:bottom w:val="single" w:sz="6" w:space="0" w:color="BFBFBF" w:themeColor="background1" w:themeShade="BF"/>
            </w:tcBorders>
          </w:tcPr>
          <w:p w14:paraId="343FCCA0" w14:textId="77777777" w:rsidR="00EA415B" w:rsidRDefault="00EA415B"/>
        </w:tc>
      </w:tr>
      <w:tr w:rsidR="00290BAC" w14:paraId="1107E3FE" w14:textId="77777777" w:rsidTr="00290BAC">
        <w:tc>
          <w:tcPr>
            <w:tcW w:w="775" w:type="dxa"/>
            <w:tcBorders>
              <w:top w:val="single" w:sz="6" w:space="0" w:color="BFBFBF" w:themeColor="background1" w:themeShade="BF"/>
              <w:bottom w:val="nil"/>
            </w:tcBorders>
          </w:tcPr>
          <w:p w14:paraId="41AA8312" w14:textId="2C25F2F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D49D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14:paraId="457330D4" w14:textId="1AC5C8C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D49D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69" w:type="dxa"/>
            <w:tcBorders>
              <w:top w:val="single" w:sz="6" w:space="0" w:color="BFBFBF" w:themeColor="background1" w:themeShade="BF"/>
              <w:bottom w:val="nil"/>
            </w:tcBorders>
          </w:tcPr>
          <w:p w14:paraId="6F250ABB" w14:textId="0FAADDE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D49D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491" w:type="dxa"/>
            <w:tcBorders>
              <w:top w:val="single" w:sz="6" w:space="0" w:color="BFBFBF" w:themeColor="background1" w:themeShade="BF"/>
              <w:bottom w:val="nil"/>
            </w:tcBorders>
          </w:tcPr>
          <w:p w14:paraId="7B19A057" w14:textId="05C8E75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D49D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929" w:type="dxa"/>
            <w:tcBorders>
              <w:top w:val="single" w:sz="6" w:space="0" w:color="BFBFBF" w:themeColor="background1" w:themeShade="BF"/>
              <w:bottom w:val="nil"/>
            </w:tcBorders>
          </w:tcPr>
          <w:p w14:paraId="212925EA" w14:textId="6A10AAF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D49D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42A042AC" w14:textId="71297CA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D49D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6" w:space="0" w:color="BFBFBF" w:themeColor="background1" w:themeShade="BF"/>
              <w:bottom w:val="nil"/>
            </w:tcBorders>
          </w:tcPr>
          <w:p w14:paraId="192A90F6" w14:textId="167A5AC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D49DC">
              <w:rPr>
                <w:noProof/>
              </w:rPr>
              <w:t>23</w:t>
            </w:r>
            <w:r>
              <w:fldChar w:fldCharType="end"/>
            </w:r>
          </w:p>
        </w:tc>
      </w:tr>
      <w:tr w:rsidR="00290BAC" w14:paraId="647162AE" w14:textId="77777777" w:rsidTr="00290BAC">
        <w:trPr>
          <w:trHeight w:hRule="exact" w:val="1287"/>
        </w:trPr>
        <w:tc>
          <w:tcPr>
            <w:tcW w:w="775" w:type="dxa"/>
            <w:tcBorders>
              <w:top w:val="nil"/>
              <w:bottom w:val="single" w:sz="6" w:space="0" w:color="BFBFBF" w:themeColor="background1" w:themeShade="BF"/>
            </w:tcBorders>
          </w:tcPr>
          <w:p w14:paraId="76C24AB5" w14:textId="77777777" w:rsidR="00EA415B" w:rsidRDefault="00EA415B"/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14:paraId="7EF5E7CF" w14:textId="77777777" w:rsidR="00EA415B" w:rsidRDefault="00946A8F">
            <w:proofErr w:type="spellStart"/>
            <w:proofErr w:type="gramStart"/>
            <w:r>
              <w:t>Or,Ore</w:t>
            </w:r>
            <w:proofErr w:type="gramEnd"/>
            <w:r>
              <w:t>,Oar</w:t>
            </w:r>
            <w:proofErr w:type="spellEnd"/>
            <w:r>
              <w:t xml:space="preserve"> sounds:</w:t>
            </w:r>
          </w:p>
          <w:p w14:paraId="55277B46" w14:textId="77777777" w:rsidR="00394AC2" w:rsidRDefault="00224BAB">
            <w:hyperlink r:id="rId23" w:history="1">
              <w:r w:rsidRPr="00224BAB">
                <w:rPr>
                  <w:rStyle w:val="Hyperlink"/>
                </w:rPr>
                <w:t>https://youtu.be/pUJPlHTFUYM</w:t>
              </w:r>
            </w:hyperlink>
          </w:p>
          <w:p w14:paraId="79EEF866" w14:textId="7A94F1E0" w:rsidR="00224BAB" w:rsidRDefault="00224BAB">
            <w:r>
              <w:t>Types of Communities:</w:t>
            </w:r>
          </w:p>
          <w:p w14:paraId="3F1017C2" w14:textId="7F62538C" w:rsidR="00224BAB" w:rsidRDefault="00224BAB">
            <w:hyperlink r:id="rId24" w:history="1">
              <w:r w:rsidRPr="00224BAB">
                <w:rPr>
                  <w:rStyle w:val="Hyperlink"/>
                </w:rPr>
                <w:t>https://youtu.be/NR7z9FbUf5k</w:t>
              </w:r>
            </w:hyperlink>
          </w:p>
          <w:p w14:paraId="16B8EDE1" w14:textId="7B7606C7" w:rsidR="00224BAB" w:rsidRDefault="00224BAB"/>
        </w:tc>
        <w:tc>
          <w:tcPr>
            <w:tcW w:w="1069" w:type="dxa"/>
            <w:tcBorders>
              <w:top w:val="nil"/>
              <w:bottom w:val="single" w:sz="6" w:space="0" w:color="BFBFBF" w:themeColor="background1" w:themeShade="BF"/>
            </w:tcBorders>
          </w:tcPr>
          <w:p w14:paraId="4F8A8869" w14:textId="77777777" w:rsidR="00EA415B" w:rsidRDefault="00EA415B"/>
        </w:tc>
        <w:tc>
          <w:tcPr>
            <w:tcW w:w="2491" w:type="dxa"/>
            <w:tcBorders>
              <w:top w:val="nil"/>
              <w:bottom w:val="single" w:sz="6" w:space="0" w:color="BFBFBF" w:themeColor="background1" w:themeShade="BF"/>
            </w:tcBorders>
          </w:tcPr>
          <w:p w14:paraId="65B03D04" w14:textId="77777777" w:rsidR="00EA415B" w:rsidRDefault="00394AC2">
            <w:r>
              <w:t>2-D Shapes:</w:t>
            </w:r>
          </w:p>
          <w:p w14:paraId="77FB3742" w14:textId="77777777" w:rsidR="00224BAB" w:rsidRDefault="00E96EF2">
            <w:hyperlink r:id="rId25" w:history="1">
              <w:r w:rsidRPr="00E96EF2">
                <w:rPr>
                  <w:rStyle w:val="Hyperlink"/>
                </w:rPr>
                <w:t>https://youtu.be/YxoLlSTu1jo</w:t>
              </w:r>
            </w:hyperlink>
          </w:p>
          <w:p w14:paraId="34B7BF9C" w14:textId="77777777" w:rsidR="00E96EF2" w:rsidRDefault="00E96EF2">
            <w:r>
              <w:t>Problem and Solutions:</w:t>
            </w:r>
          </w:p>
          <w:p w14:paraId="109FFC6A" w14:textId="0C7E6416" w:rsidR="00E96EF2" w:rsidRDefault="00E96EF2">
            <w:hyperlink r:id="rId26" w:history="1">
              <w:r w:rsidRPr="00E96EF2">
                <w:rPr>
                  <w:rStyle w:val="Hyperlink"/>
                </w:rPr>
                <w:t>https://youtu.be/h3laiXcQxUA</w:t>
              </w:r>
            </w:hyperlink>
          </w:p>
        </w:tc>
        <w:tc>
          <w:tcPr>
            <w:tcW w:w="929" w:type="dxa"/>
            <w:tcBorders>
              <w:top w:val="nil"/>
              <w:bottom w:val="single" w:sz="6" w:space="0" w:color="BFBFBF" w:themeColor="background1" w:themeShade="BF"/>
            </w:tcBorders>
          </w:tcPr>
          <w:p w14:paraId="64A320EF" w14:textId="77777777" w:rsidR="00EA415B" w:rsidRDefault="00EA415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078B8AC" w14:textId="77777777" w:rsidR="00EA415B" w:rsidRDefault="006C0813">
            <w:r>
              <w:t>The Story of a Robot Inventor:</w:t>
            </w:r>
          </w:p>
          <w:p w14:paraId="61335407" w14:textId="06D04454" w:rsidR="006C0813" w:rsidRDefault="006C0813">
            <w:hyperlink r:id="rId27" w:history="1">
              <w:r w:rsidRPr="006C0813">
                <w:rPr>
                  <w:rStyle w:val="Hyperlink"/>
                </w:rPr>
                <w:t>https://youtu.be/3wYtZAcU-Tc</w:t>
              </w:r>
            </w:hyperlink>
          </w:p>
        </w:tc>
        <w:tc>
          <w:tcPr>
            <w:tcW w:w="892" w:type="dxa"/>
            <w:tcBorders>
              <w:top w:val="nil"/>
              <w:bottom w:val="single" w:sz="6" w:space="0" w:color="BFBFBF" w:themeColor="background1" w:themeShade="BF"/>
            </w:tcBorders>
          </w:tcPr>
          <w:p w14:paraId="092B7D45" w14:textId="77777777" w:rsidR="00EA415B" w:rsidRDefault="00EA415B"/>
        </w:tc>
      </w:tr>
      <w:tr w:rsidR="00290BAC" w14:paraId="702F95B2" w14:textId="77777777" w:rsidTr="00290BAC">
        <w:tc>
          <w:tcPr>
            <w:tcW w:w="775" w:type="dxa"/>
            <w:tcBorders>
              <w:top w:val="single" w:sz="6" w:space="0" w:color="BFBFBF" w:themeColor="background1" w:themeShade="BF"/>
              <w:bottom w:val="nil"/>
            </w:tcBorders>
          </w:tcPr>
          <w:p w14:paraId="6CE3AA44" w14:textId="7F718F0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D49D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D49D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D49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D49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D49D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D49D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14:paraId="7507D29C" w14:textId="3AC42CB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D49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D49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D49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D49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D49D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D49D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069" w:type="dxa"/>
            <w:tcBorders>
              <w:top w:val="single" w:sz="6" w:space="0" w:color="BFBFBF" w:themeColor="background1" w:themeShade="BF"/>
              <w:bottom w:val="nil"/>
            </w:tcBorders>
          </w:tcPr>
          <w:p w14:paraId="482797B1" w14:textId="567F647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D49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D49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D49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D49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D49D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D49D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1F3463B" w14:textId="4B58BBE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D49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D49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D49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D49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D49D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D49D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929" w:type="dxa"/>
            <w:tcBorders>
              <w:top w:val="single" w:sz="6" w:space="0" w:color="BFBFBF" w:themeColor="background1" w:themeShade="BF"/>
              <w:bottom w:val="nil"/>
            </w:tcBorders>
          </w:tcPr>
          <w:p w14:paraId="5CDA129C" w14:textId="463063D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D49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D49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D49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D49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D49D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D49D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508C7F5" w14:textId="61F5385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D49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D49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D49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D49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D49D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D49D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6" w:space="0" w:color="BFBFBF" w:themeColor="background1" w:themeShade="BF"/>
              <w:bottom w:val="nil"/>
            </w:tcBorders>
          </w:tcPr>
          <w:p w14:paraId="2CEBE150" w14:textId="22AAE5A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D49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D49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D49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D49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4D49DC">
              <w:fldChar w:fldCharType="separate"/>
            </w:r>
            <w:r w:rsidR="004D49DC">
              <w:rPr>
                <w:noProof/>
              </w:rPr>
              <w:instrText>30</w:instrText>
            </w:r>
            <w:r>
              <w:fldChar w:fldCharType="end"/>
            </w:r>
            <w:r w:rsidR="004D49DC">
              <w:fldChar w:fldCharType="separate"/>
            </w:r>
            <w:r w:rsidR="004D49DC">
              <w:rPr>
                <w:noProof/>
              </w:rPr>
              <w:t>30</w:t>
            </w:r>
            <w:r>
              <w:fldChar w:fldCharType="end"/>
            </w:r>
          </w:p>
        </w:tc>
      </w:tr>
      <w:tr w:rsidR="00290BAC" w14:paraId="7A9C68F4" w14:textId="77777777" w:rsidTr="00290BAC">
        <w:trPr>
          <w:trHeight w:hRule="exact" w:val="1287"/>
        </w:trPr>
        <w:tc>
          <w:tcPr>
            <w:tcW w:w="775" w:type="dxa"/>
            <w:tcBorders>
              <w:top w:val="nil"/>
              <w:bottom w:val="single" w:sz="6" w:space="0" w:color="BFBFBF" w:themeColor="background1" w:themeShade="BF"/>
            </w:tcBorders>
          </w:tcPr>
          <w:p w14:paraId="6C8ED37C" w14:textId="77777777" w:rsidR="00EA415B" w:rsidRDefault="00EA415B"/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14:paraId="0857D57D" w14:textId="77777777" w:rsidR="00EA415B" w:rsidRDefault="00394AC2">
            <w:r>
              <w:t>Problem and Solutions:</w:t>
            </w:r>
          </w:p>
          <w:p w14:paraId="05399739" w14:textId="77777777" w:rsidR="00394AC2" w:rsidRDefault="00394AC2">
            <w:hyperlink r:id="rId28" w:history="1">
              <w:r w:rsidRPr="00394AC2">
                <w:rPr>
                  <w:rStyle w:val="Hyperlink"/>
                </w:rPr>
                <w:t>https://youtu.be/xgAMffDLw2g</w:t>
              </w:r>
            </w:hyperlink>
          </w:p>
          <w:p w14:paraId="5784986D" w14:textId="77777777" w:rsidR="00E96EF2" w:rsidRDefault="00E96EF2">
            <w:r>
              <w:t>Place Value:</w:t>
            </w:r>
          </w:p>
          <w:p w14:paraId="3E5425C5" w14:textId="6AC23CD9" w:rsidR="00E96EF2" w:rsidRDefault="00364C01">
            <w:hyperlink r:id="rId29" w:history="1">
              <w:r w:rsidRPr="00364C01">
                <w:rPr>
                  <w:rStyle w:val="Hyperlink"/>
                </w:rPr>
                <w:t>https://youtu.be/a4FXl4zb3E4</w:t>
              </w:r>
            </w:hyperlink>
          </w:p>
        </w:tc>
        <w:tc>
          <w:tcPr>
            <w:tcW w:w="1069" w:type="dxa"/>
            <w:tcBorders>
              <w:top w:val="nil"/>
              <w:bottom w:val="single" w:sz="6" w:space="0" w:color="BFBFBF" w:themeColor="background1" w:themeShade="BF"/>
            </w:tcBorders>
          </w:tcPr>
          <w:p w14:paraId="3D39DBCC" w14:textId="77777777" w:rsidR="00EA415B" w:rsidRDefault="00EA415B"/>
        </w:tc>
        <w:tc>
          <w:tcPr>
            <w:tcW w:w="2491" w:type="dxa"/>
            <w:tcBorders>
              <w:top w:val="nil"/>
              <w:bottom w:val="single" w:sz="6" w:space="0" w:color="BFBFBF" w:themeColor="background1" w:themeShade="BF"/>
            </w:tcBorders>
          </w:tcPr>
          <w:p w14:paraId="3611F388" w14:textId="77777777" w:rsidR="00EA415B" w:rsidRDefault="00E96EF2">
            <w:r>
              <w:t>Life Long Ago:</w:t>
            </w:r>
          </w:p>
          <w:p w14:paraId="37C3E7B8" w14:textId="77777777" w:rsidR="00E96EF2" w:rsidRDefault="00E96EF2">
            <w:hyperlink r:id="rId30" w:history="1">
              <w:r w:rsidRPr="00E96EF2">
                <w:rPr>
                  <w:rStyle w:val="Hyperlink"/>
                </w:rPr>
                <w:t>https://youtu.be/ICcwbmDmit0</w:t>
              </w:r>
            </w:hyperlink>
          </w:p>
          <w:p w14:paraId="0D78F32F" w14:textId="77777777" w:rsidR="00364C01" w:rsidRDefault="00364C01">
            <w:r>
              <w:t>Addition Function Tables:</w:t>
            </w:r>
          </w:p>
          <w:p w14:paraId="6FB1E3CB" w14:textId="3D244FF6" w:rsidR="00364C01" w:rsidRDefault="00364C01">
            <w:hyperlink r:id="rId31" w:history="1">
              <w:r w:rsidRPr="00364C01">
                <w:rPr>
                  <w:rStyle w:val="Hyperlink"/>
                </w:rPr>
                <w:t>https://youtu.be/Mvm0y1Qr_JQ</w:t>
              </w:r>
            </w:hyperlink>
          </w:p>
        </w:tc>
        <w:tc>
          <w:tcPr>
            <w:tcW w:w="929" w:type="dxa"/>
            <w:tcBorders>
              <w:top w:val="nil"/>
              <w:bottom w:val="single" w:sz="6" w:space="0" w:color="BFBFBF" w:themeColor="background1" w:themeShade="BF"/>
            </w:tcBorders>
          </w:tcPr>
          <w:p w14:paraId="167CD5EA" w14:textId="77777777" w:rsidR="00EA415B" w:rsidRDefault="00EA415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2AFCA35" w14:textId="77777777" w:rsidR="00EA415B" w:rsidRDefault="006C0813">
            <w:r>
              <w:t>Now, What’s That Sound:</w:t>
            </w:r>
          </w:p>
          <w:p w14:paraId="4E272C87" w14:textId="58C8BFBE" w:rsidR="006C0813" w:rsidRDefault="006C0813">
            <w:hyperlink r:id="rId32" w:history="1">
              <w:r w:rsidRPr="006C0813">
                <w:rPr>
                  <w:rStyle w:val="Hyperlink"/>
                </w:rPr>
                <w:t>https://youtu.be/dbVcF1CM7N4</w:t>
              </w:r>
            </w:hyperlink>
          </w:p>
        </w:tc>
        <w:tc>
          <w:tcPr>
            <w:tcW w:w="892" w:type="dxa"/>
            <w:tcBorders>
              <w:top w:val="nil"/>
              <w:bottom w:val="single" w:sz="6" w:space="0" w:color="BFBFBF" w:themeColor="background1" w:themeShade="BF"/>
            </w:tcBorders>
          </w:tcPr>
          <w:p w14:paraId="4FE40B90" w14:textId="77777777" w:rsidR="00EA415B" w:rsidRDefault="00EA415B"/>
        </w:tc>
      </w:tr>
      <w:tr w:rsidR="00290BAC" w14:paraId="00A1F3E9" w14:textId="77777777" w:rsidTr="00290BAC">
        <w:tc>
          <w:tcPr>
            <w:tcW w:w="775" w:type="dxa"/>
            <w:tcBorders>
              <w:top w:val="single" w:sz="6" w:space="0" w:color="BFBFBF" w:themeColor="background1" w:themeShade="BF"/>
            </w:tcBorders>
          </w:tcPr>
          <w:p w14:paraId="5D734A15" w14:textId="18B1BCF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D49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D49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D49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D49D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D49DC">
              <w:rPr>
                <w:noProof/>
              </w:rPr>
              <w:instrText>31</w:instrText>
            </w:r>
            <w:r>
              <w:fldChar w:fldCharType="end"/>
            </w:r>
            <w:r w:rsidR="004D49DC">
              <w:fldChar w:fldCharType="separate"/>
            </w:r>
            <w:r w:rsidR="004D49D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</w:tcBorders>
          </w:tcPr>
          <w:p w14:paraId="2AEDE1C5" w14:textId="6DDD83B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D49D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D49D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D49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69" w:type="dxa"/>
            <w:tcBorders>
              <w:top w:val="single" w:sz="6" w:space="0" w:color="BFBFBF" w:themeColor="background1" w:themeShade="BF"/>
            </w:tcBorders>
          </w:tcPr>
          <w:p w14:paraId="02FB09C1" w14:textId="77777777" w:rsidR="00EA415B" w:rsidRDefault="00EA415B">
            <w:pPr>
              <w:pStyle w:val="Dates"/>
            </w:pPr>
          </w:p>
        </w:tc>
        <w:tc>
          <w:tcPr>
            <w:tcW w:w="2491" w:type="dxa"/>
            <w:tcBorders>
              <w:top w:val="single" w:sz="6" w:space="0" w:color="BFBFBF" w:themeColor="background1" w:themeShade="BF"/>
            </w:tcBorders>
          </w:tcPr>
          <w:p w14:paraId="73B1D3A7" w14:textId="77777777" w:rsidR="00EA415B" w:rsidRDefault="00EA415B">
            <w:pPr>
              <w:pStyle w:val="Dates"/>
            </w:pPr>
          </w:p>
        </w:tc>
        <w:tc>
          <w:tcPr>
            <w:tcW w:w="929" w:type="dxa"/>
            <w:tcBorders>
              <w:top w:val="single" w:sz="6" w:space="0" w:color="BFBFBF" w:themeColor="background1" w:themeShade="BF"/>
            </w:tcBorders>
          </w:tcPr>
          <w:p w14:paraId="0811A3C3" w14:textId="77777777" w:rsidR="00EA415B" w:rsidRDefault="00EA415B">
            <w:pPr>
              <w:pStyle w:val="Dates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27C41E39" w14:textId="77777777" w:rsidR="00EA415B" w:rsidRDefault="00EA415B">
            <w:pPr>
              <w:pStyle w:val="Dates"/>
            </w:pPr>
          </w:p>
        </w:tc>
        <w:tc>
          <w:tcPr>
            <w:tcW w:w="892" w:type="dxa"/>
            <w:tcBorders>
              <w:top w:val="single" w:sz="6" w:space="0" w:color="BFBFBF" w:themeColor="background1" w:themeShade="BF"/>
            </w:tcBorders>
          </w:tcPr>
          <w:p w14:paraId="29C834E5" w14:textId="77777777" w:rsidR="00EA415B" w:rsidRDefault="00EA415B">
            <w:pPr>
              <w:pStyle w:val="Dates"/>
            </w:pPr>
          </w:p>
        </w:tc>
      </w:tr>
    </w:tbl>
    <w:p w14:paraId="441C1F1E" w14:textId="122BD6B8" w:rsidR="00EA415B" w:rsidRDefault="00EA415B" w:rsidP="00364C01">
      <w:pPr>
        <w:pStyle w:val="Quote"/>
        <w:jc w:val="left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22240" w14:textId="77777777" w:rsidR="00ED6F50" w:rsidRDefault="00ED6F50">
      <w:pPr>
        <w:spacing w:before="0" w:after="0"/>
      </w:pPr>
      <w:r>
        <w:separator/>
      </w:r>
    </w:p>
  </w:endnote>
  <w:endnote w:type="continuationSeparator" w:id="0">
    <w:p w14:paraId="5FFC0B4D" w14:textId="77777777" w:rsidR="00ED6F50" w:rsidRDefault="00ED6F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63AD" w14:textId="77777777" w:rsidR="00ED6F50" w:rsidRDefault="00ED6F50">
      <w:pPr>
        <w:spacing w:before="0" w:after="0"/>
      </w:pPr>
      <w:r>
        <w:separator/>
      </w:r>
    </w:p>
  </w:footnote>
  <w:footnote w:type="continuationSeparator" w:id="0">
    <w:p w14:paraId="50536367" w14:textId="77777777" w:rsidR="00ED6F50" w:rsidRDefault="00ED6F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0"/>
    <w:docVar w:name="MonthStart" w:val="5/1/2020"/>
    <w:docVar w:name="ShowDynamicGuides" w:val="1"/>
    <w:docVar w:name="ShowMarginGuides" w:val="0"/>
    <w:docVar w:name="ShowOutlines" w:val="0"/>
    <w:docVar w:name="ShowStaticGuides" w:val="0"/>
  </w:docVars>
  <w:rsids>
    <w:rsidRoot w:val="004D49DC"/>
    <w:rsid w:val="00103394"/>
    <w:rsid w:val="00124ADC"/>
    <w:rsid w:val="00193E15"/>
    <w:rsid w:val="00224BAB"/>
    <w:rsid w:val="0025748C"/>
    <w:rsid w:val="00290BAC"/>
    <w:rsid w:val="002F7032"/>
    <w:rsid w:val="00320970"/>
    <w:rsid w:val="00364C01"/>
    <w:rsid w:val="00375B27"/>
    <w:rsid w:val="00394AC2"/>
    <w:rsid w:val="003A7BB9"/>
    <w:rsid w:val="003D2B0F"/>
    <w:rsid w:val="004D49DC"/>
    <w:rsid w:val="005B0C48"/>
    <w:rsid w:val="006C0813"/>
    <w:rsid w:val="006D06AF"/>
    <w:rsid w:val="00742207"/>
    <w:rsid w:val="00812DAD"/>
    <w:rsid w:val="0081356A"/>
    <w:rsid w:val="00925ED9"/>
    <w:rsid w:val="00946A8F"/>
    <w:rsid w:val="00997C7D"/>
    <w:rsid w:val="009A164A"/>
    <w:rsid w:val="009A7C5B"/>
    <w:rsid w:val="00B14EB8"/>
    <w:rsid w:val="00B233F4"/>
    <w:rsid w:val="00B552D8"/>
    <w:rsid w:val="00BC6A26"/>
    <w:rsid w:val="00BF0FEE"/>
    <w:rsid w:val="00BF4383"/>
    <w:rsid w:val="00C30091"/>
    <w:rsid w:val="00C41633"/>
    <w:rsid w:val="00CB00F4"/>
    <w:rsid w:val="00D86D82"/>
    <w:rsid w:val="00E63853"/>
    <w:rsid w:val="00E90C56"/>
    <w:rsid w:val="00E96EF2"/>
    <w:rsid w:val="00EA415B"/>
    <w:rsid w:val="00E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39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D2B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zmgy2W7oAcI" TargetMode="External"/><Relationship Id="rId18" Type="http://schemas.openxmlformats.org/officeDocument/2006/relationships/hyperlink" Target="https://youtu.be/vhTdmBPL5hU" TargetMode="External"/><Relationship Id="rId26" Type="http://schemas.openxmlformats.org/officeDocument/2006/relationships/hyperlink" Target="https://youtu.be/h3laiXcQxU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QIU4LGQAJOU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youtu.be/BlAiy5ZWHhs" TargetMode="External"/><Relationship Id="rId25" Type="http://schemas.openxmlformats.org/officeDocument/2006/relationships/hyperlink" Target="https://youtu.be/YxoLlSTu1jo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nTmWBCTWT1c" TargetMode="External"/><Relationship Id="rId20" Type="http://schemas.openxmlformats.org/officeDocument/2006/relationships/hyperlink" Target="https://youtu.be/wP_IbZSxhEs" TargetMode="External"/><Relationship Id="rId29" Type="http://schemas.openxmlformats.org/officeDocument/2006/relationships/hyperlink" Target="https://youtu.be/a4FXl4zb3E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Black_Man_Working_at_his_Desk_Cartoon_Vector.svg" TargetMode="External"/><Relationship Id="rId24" Type="http://schemas.openxmlformats.org/officeDocument/2006/relationships/hyperlink" Target="https://youtu.be/NR7z9FbUf5k" TargetMode="External"/><Relationship Id="rId32" Type="http://schemas.openxmlformats.org/officeDocument/2006/relationships/hyperlink" Target="https://youtu.be/dbVcF1CM7N4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0Vywhf7cF7Q" TargetMode="External"/><Relationship Id="rId23" Type="http://schemas.openxmlformats.org/officeDocument/2006/relationships/hyperlink" Target="https://youtu.be/pUJPlHTFUYM" TargetMode="External"/><Relationship Id="rId28" Type="http://schemas.openxmlformats.org/officeDocument/2006/relationships/hyperlink" Target="https://youtu.be/xgAMffDLw2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youtu.be/NDDvESkHmiw" TargetMode="External"/><Relationship Id="rId31" Type="http://schemas.openxmlformats.org/officeDocument/2006/relationships/hyperlink" Target="https://youtu.be/Mvm0y1Qr_J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ZnZYK83utu0" TargetMode="External"/><Relationship Id="rId22" Type="http://schemas.openxmlformats.org/officeDocument/2006/relationships/hyperlink" Target="https://youtu.be/OEbVPK5Cc8E" TargetMode="External"/><Relationship Id="rId27" Type="http://schemas.openxmlformats.org/officeDocument/2006/relationships/hyperlink" Target="https://youtu.be/3wYtZAcU-Tc" TargetMode="External"/><Relationship Id="rId30" Type="http://schemas.openxmlformats.org/officeDocument/2006/relationships/hyperlink" Target="https://youtu.be/ICcwbmDmit0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333\AppData\Local\Microsoft\Office\16.0\DTS\en-US%7b882DE77A-100F-4B0A-B6F3-5B6A8D8D153C%7d\%7b7357D868-B2E4-4691-9AE7-457B66881D71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0479B51D9C46DB9D7A2ADC59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7332-9A2A-49FF-B20E-3F595FC93D6E}"/>
      </w:docPartPr>
      <w:docPartBody>
        <w:p w:rsidR="00000000" w:rsidRDefault="00B364F1">
          <w:pPr>
            <w:pStyle w:val="4A0479B51D9C46DB9D7A2ADC59A7E0A2"/>
          </w:pPr>
          <w:r>
            <w:t>Sunday</w:t>
          </w:r>
        </w:p>
      </w:docPartBody>
    </w:docPart>
    <w:docPart>
      <w:docPartPr>
        <w:name w:val="6F4138CB306840AB80F604CA7F6B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1156-C65A-438A-9CD5-34A5448F61FD}"/>
      </w:docPartPr>
      <w:docPartBody>
        <w:p w:rsidR="00000000" w:rsidRDefault="00B364F1">
          <w:pPr>
            <w:pStyle w:val="6F4138CB306840AB80F604CA7F6B9732"/>
          </w:pPr>
          <w:r>
            <w:t>Monday</w:t>
          </w:r>
        </w:p>
      </w:docPartBody>
    </w:docPart>
    <w:docPart>
      <w:docPartPr>
        <w:name w:val="FA0D36BBC69844B78F2C295C13CD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5FEB-B870-47A3-A3DC-AD18C0105F3E}"/>
      </w:docPartPr>
      <w:docPartBody>
        <w:p w:rsidR="00000000" w:rsidRDefault="00B364F1">
          <w:pPr>
            <w:pStyle w:val="FA0D36BBC69844B78F2C295C13CDD349"/>
          </w:pPr>
          <w:r>
            <w:t>Tuesday</w:t>
          </w:r>
        </w:p>
      </w:docPartBody>
    </w:docPart>
    <w:docPart>
      <w:docPartPr>
        <w:name w:val="7AB0CE6C6B704760974DD5E82014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EEA-3CE3-4504-8BA0-22D2D64E41BF}"/>
      </w:docPartPr>
      <w:docPartBody>
        <w:p w:rsidR="00000000" w:rsidRDefault="00B364F1">
          <w:pPr>
            <w:pStyle w:val="7AB0CE6C6B704760974DD5E820140C85"/>
          </w:pPr>
          <w:r>
            <w:t>Wednesday</w:t>
          </w:r>
        </w:p>
      </w:docPartBody>
    </w:docPart>
    <w:docPart>
      <w:docPartPr>
        <w:name w:val="4F26219E7D0544AA8E37A994437A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CB64-F719-4016-A89D-B30F0EB7A512}"/>
      </w:docPartPr>
      <w:docPartBody>
        <w:p w:rsidR="00000000" w:rsidRDefault="00B364F1">
          <w:pPr>
            <w:pStyle w:val="4F26219E7D0544AA8E37A994437AFA3C"/>
          </w:pPr>
          <w:r>
            <w:t>Thursday</w:t>
          </w:r>
        </w:p>
      </w:docPartBody>
    </w:docPart>
    <w:docPart>
      <w:docPartPr>
        <w:name w:val="35504D1ECBA64FAA86084EDDBEA6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E298-25D6-4815-8E0C-DA2126257965}"/>
      </w:docPartPr>
      <w:docPartBody>
        <w:p w:rsidR="00000000" w:rsidRDefault="00B364F1">
          <w:pPr>
            <w:pStyle w:val="35504D1ECBA64FAA86084EDDBEA61183"/>
          </w:pPr>
          <w:r>
            <w:t>Friday</w:t>
          </w:r>
        </w:p>
      </w:docPartBody>
    </w:docPart>
    <w:docPart>
      <w:docPartPr>
        <w:name w:val="0184F2ED2DC14972A91997B7FA8A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95B0-FDB9-4D05-8969-DBD100B456E6}"/>
      </w:docPartPr>
      <w:docPartBody>
        <w:p w:rsidR="00000000" w:rsidRDefault="00B364F1">
          <w:pPr>
            <w:pStyle w:val="0184F2ED2DC14972A91997B7FA8A278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2B"/>
    <w:rsid w:val="0011172B"/>
    <w:rsid w:val="00B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0220C70CF4A03A67BEE31270A3BE9">
    <w:name w:val="8BF0220C70CF4A03A67BEE31270A3BE9"/>
  </w:style>
  <w:style w:type="paragraph" w:customStyle="1" w:styleId="F98460F08ABC41BEA4065A8A00C6AA2F">
    <w:name w:val="F98460F08ABC41BEA4065A8A00C6AA2F"/>
  </w:style>
  <w:style w:type="paragraph" w:customStyle="1" w:styleId="88FB5BF272F7463C9485208E0003DAE0">
    <w:name w:val="88FB5BF272F7463C9485208E0003DAE0"/>
  </w:style>
  <w:style w:type="paragraph" w:customStyle="1" w:styleId="4A0479B51D9C46DB9D7A2ADC59A7E0A2">
    <w:name w:val="4A0479B51D9C46DB9D7A2ADC59A7E0A2"/>
  </w:style>
  <w:style w:type="paragraph" w:customStyle="1" w:styleId="6F4138CB306840AB80F604CA7F6B9732">
    <w:name w:val="6F4138CB306840AB80F604CA7F6B9732"/>
  </w:style>
  <w:style w:type="paragraph" w:customStyle="1" w:styleId="FA0D36BBC69844B78F2C295C13CDD349">
    <w:name w:val="FA0D36BBC69844B78F2C295C13CDD349"/>
  </w:style>
  <w:style w:type="paragraph" w:customStyle="1" w:styleId="7AB0CE6C6B704760974DD5E820140C85">
    <w:name w:val="7AB0CE6C6B704760974DD5E820140C85"/>
  </w:style>
  <w:style w:type="paragraph" w:customStyle="1" w:styleId="4F26219E7D0544AA8E37A994437AFA3C">
    <w:name w:val="4F26219E7D0544AA8E37A994437AFA3C"/>
  </w:style>
  <w:style w:type="paragraph" w:customStyle="1" w:styleId="35504D1ECBA64FAA86084EDDBEA61183">
    <w:name w:val="35504D1ECBA64FAA86084EDDBEA61183"/>
  </w:style>
  <w:style w:type="paragraph" w:customStyle="1" w:styleId="0184F2ED2DC14972A91997B7FA8A278B">
    <w:name w:val="0184F2ED2DC14972A91997B7FA8A278B"/>
  </w:style>
  <w:style w:type="paragraph" w:customStyle="1" w:styleId="5B34BFC996CE4CE7A85CF8C109EB4F69">
    <w:name w:val="5B34BFC996CE4CE7A85CF8C109EB4F69"/>
  </w:style>
  <w:style w:type="paragraph" w:customStyle="1" w:styleId="D836D6DD0E5247028A2CB3DE878F3EDD">
    <w:name w:val="D836D6DD0E5247028A2CB3DE878F3EDD"/>
    <w:rsid w:val="00111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{7357D868-B2E4-4691-9AE7-457B66881D71}tf16382941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2020-04-17T23:43:00Z</dcterms:created>
  <dcterms:modified xsi:type="dcterms:W3CDTF">2020-04-18T07:24:00Z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